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8"/>
        <w:gridCol w:w="2222"/>
      </w:tblGrid>
      <w:tr w:rsidR="0043454D" w14:paraId="13127081" w14:textId="77777777" w:rsidTr="0043454D">
        <w:tc>
          <w:tcPr>
            <w:tcW w:w="7045" w:type="dxa"/>
          </w:tcPr>
          <w:p w14:paraId="3DBABB6A" w14:textId="77777777" w:rsidR="0043454D" w:rsidRDefault="00A842B0" w:rsidP="00157CA0">
            <w:pPr>
              <w:pStyle w:val="CompanyNam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CF07A81" wp14:editId="00985433">
                  <wp:extent cx="2953174" cy="944245"/>
                  <wp:effectExtent l="0" t="0" r="0" b="0"/>
                  <wp:docPr id="1" name="Picture 1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 Logo_Fin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540" cy="9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</w:tcPr>
          <w:p w14:paraId="3FB4B862" w14:textId="77777777" w:rsidR="0043454D" w:rsidRDefault="0043454D" w:rsidP="0043454D">
            <w:pPr>
              <w:pStyle w:val="Logo"/>
            </w:pPr>
          </w:p>
        </w:tc>
      </w:tr>
    </w:tbl>
    <w:p w14:paraId="4572C3BA" w14:textId="77777777" w:rsidR="00407240" w:rsidRDefault="00CC59BB" w:rsidP="0043454D">
      <w:pPr>
        <w:pStyle w:val="Heading1"/>
        <w:rPr>
          <w:u w:val="single"/>
        </w:rPr>
      </w:pPr>
      <w:r w:rsidRPr="00A842B0">
        <w:rPr>
          <w:u w:val="single"/>
        </w:rPr>
        <w:t>New</w:t>
      </w:r>
      <w:r w:rsidR="00172448" w:rsidRPr="00A842B0">
        <w:rPr>
          <w:u w:val="single"/>
        </w:rPr>
        <w:t xml:space="preserve"> </w:t>
      </w:r>
      <w:r w:rsidR="00A842B0" w:rsidRPr="00A842B0">
        <w:rPr>
          <w:u w:val="single"/>
        </w:rPr>
        <w:t>Customer</w:t>
      </w:r>
      <w:r w:rsidR="003A1BC2" w:rsidRPr="00A842B0">
        <w:rPr>
          <w:u w:val="single"/>
        </w:rPr>
        <w:t xml:space="preserve"> </w:t>
      </w:r>
      <w:r w:rsidR="00A842B0" w:rsidRPr="00A842B0">
        <w:rPr>
          <w:u w:val="single"/>
        </w:rPr>
        <w:t>Information</w:t>
      </w:r>
    </w:p>
    <w:p w14:paraId="5ECB9F9E" w14:textId="77777777" w:rsidR="00A842B0" w:rsidRPr="00A842B0" w:rsidRDefault="00A842B0" w:rsidP="00A842B0">
      <w:pPr>
        <w:rPr>
          <w:sz w:val="28"/>
          <w:szCs w:val="28"/>
        </w:rPr>
      </w:pPr>
      <w:r w:rsidRPr="00A842B0">
        <w:rPr>
          <w:sz w:val="28"/>
          <w:szCs w:val="28"/>
        </w:rPr>
        <w:t xml:space="preserve">Please complete the form below and send to </w:t>
      </w:r>
      <w:hyperlink r:id="rId9" w:history="1">
        <w:r w:rsidRPr="00A842B0">
          <w:rPr>
            <w:rStyle w:val="Hyperlink"/>
            <w:sz w:val="28"/>
            <w:szCs w:val="28"/>
          </w:rPr>
          <w:t>Service@picinc.net</w:t>
        </w:r>
      </w:hyperlink>
    </w:p>
    <w:p w14:paraId="44B76390" w14:textId="77777777" w:rsidR="00A842B0" w:rsidRDefault="00A842B0" w:rsidP="00A842B0"/>
    <w:p w14:paraId="4A736C1F" w14:textId="77777777" w:rsidR="00A842B0" w:rsidRPr="00A842B0" w:rsidRDefault="00A842B0" w:rsidP="00A842B0"/>
    <w:tbl>
      <w:tblPr>
        <w:tblW w:w="491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039"/>
        <w:gridCol w:w="7557"/>
      </w:tblGrid>
      <w:tr w:rsidR="00F3153F" w14:paraId="46CA3B54" w14:textId="77777777" w:rsidTr="00EB166B">
        <w:trPr>
          <w:trHeight w:val="330"/>
        </w:trPr>
        <w:tc>
          <w:tcPr>
            <w:tcW w:w="5000" w:type="pct"/>
            <w:gridSpan w:val="2"/>
            <w:shd w:val="clear" w:color="auto" w:fill="DBE5F1" w:themeFill="accent1" w:themeFillTint="33"/>
            <w:vAlign w:val="bottom"/>
          </w:tcPr>
          <w:p w14:paraId="4907AED0" w14:textId="77777777" w:rsidR="00F3153F" w:rsidRPr="00A842B0" w:rsidRDefault="00F3153F" w:rsidP="00080433">
            <w:pPr>
              <w:pStyle w:val="Heading2"/>
              <w:rPr>
                <w:sz w:val="24"/>
              </w:rPr>
            </w:pPr>
            <w:r w:rsidRPr="00A842B0">
              <w:rPr>
                <w:sz w:val="24"/>
              </w:rPr>
              <w:t>COMPANY INFORMATION</w:t>
            </w:r>
          </w:p>
        </w:tc>
      </w:tr>
      <w:tr w:rsidR="00EB166B" w:rsidRPr="00EB166B" w14:paraId="7D218C68" w14:textId="77777777" w:rsidTr="00EB166B">
        <w:trPr>
          <w:trHeight w:val="552"/>
        </w:trPr>
        <w:tc>
          <w:tcPr>
            <w:tcW w:w="1434" w:type="pct"/>
            <w:vAlign w:val="center"/>
          </w:tcPr>
          <w:p w14:paraId="5752D038" w14:textId="77777777" w:rsidR="00EB166B" w:rsidRPr="00EB166B" w:rsidRDefault="00EB166B" w:rsidP="00F3153F">
            <w:pPr>
              <w:rPr>
                <w:b/>
                <w:sz w:val="20"/>
                <w:szCs w:val="20"/>
              </w:rPr>
            </w:pPr>
            <w:r w:rsidRPr="00EB166B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3566" w:type="pct"/>
            <w:vAlign w:val="center"/>
          </w:tcPr>
          <w:p w14:paraId="1F0AD1DB" w14:textId="77777777" w:rsidR="00EB166B" w:rsidRPr="00EB166B" w:rsidRDefault="00EB166B" w:rsidP="00F3153F">
            <w:pPr>
              <w:rPr>
                <w:sz w:val="20"/>
                <w:szCs w:val="20"/>
              </w:rPr>
            </w:pPr>
          </w:p>
        </w:tc>
      </w:tr>
      <w:tr w:rsidR="00F3153F" w:rsidRPr="00EB166B" w14:paraId="2363C2D0" w14:textId="77777777" w:rsidTr="00EB166B">
        <w:trPr>
          <w:trHeight w:val="552"/>
        </w:trPr>
        <w:tc>
          <w:tcPr>
            <w:tcW w:w="1434" w:type="pct"/>
            <w:vAlign w:val="center"/>
          </w:tcPr>
          <w:p w14:paraId="0B14676C" w14:textId="77777777" w:rsidR="00A842B0" w:rsidRPr="00EB166B" w:rsidRDefault="00A842B0" w:rsidP="00F3153F">
            <w:pPr>
              <w:rPr>
                <w:b/>
                <w:sz w:val="20"/>
                <w:szCs w:val="20"/>
              </w:rPr>
            </w:pPr>
          </w:p>
          <w:p w14:paraId="28D0549B" w14:textId="77777777" w:rsidR="00F3153F" w:rsidRPr="00EB166B" w:rsidRDefault="00A842B0" w:rsidP="00F3153F">
            <w:pPr>
              <w:rPr>
                <w:b/>
                <w:sz w:val="20"/>
                <w:szCs w:val="20"/>
              </w:rPr>
            </w:pPr>
            <w:r w:rsidRPr="00EB166B">
              <w:rPr>
                <w:b/>
                <w:sz w:val="20"/>
                <w:szCs w:val="20"/>
              </w:rPr>
              <w:t>Company N</w:t>
            </w:r>
            <w:r w:rsidR="00F3153F" w:rsidRPr="00EB166B">
              <w:rPr>
                <w:b/>
                <w:sz w:val="20"/>
                <w:szCs w:val="20"/>
              </w:rPr>
              <w:t xml:space="preserve">ame: </w:t>
            </w:r>
          </w:p>
          <w:p w14:paraId="5B4A84E4" w14:textId="77777777" w:rsidR="00A842B0" w:rsidRPr="00EB166B" w:rsidRDefault="00A842B0" w:rsidP="00F3153F">
            <w:pPr>
              <w:rPr>
                <w:b/>
                <w:sz w:val="20"/>
                <w:szCs w:val="20"/>
              </w:rPr>
            </w:pPr>
          </w:p>
        </w:tc>
        <w:tc>
          <w:tcPr>
            <w:tcW w:w="3566" w:type="pct"/>
            <w:vAlign w:val="center"/>
          </w:tcPr>
          <w:p w14:paraId="54D8FCB6" w14:textId="77777777" w:rsidR="00A842B0" w:rsidRPr="00EB166B" w:rsidRDefault="00A842B0" w:rsidP="00F3153F">
            <w:pPr>
              <w:rPr>
                <w:sz w:val="20"/>
                <w:szCs w:val="20"/>
              </w:rPr>
            </w:pPr>
          </w:p>
        </w:tc>
      </w:tr>
      <w:tr w:rsidR="00A842B0" w:rsidRPr="00EB166B" w14:paraId="75A3DC42" w14:textId="77777777" w:rsidTr="00EB166B">
        <w:trPr>
          <w:trHeight w:val="552"/>
        </w:trPr>
        <w:tc>
          <w:tcPr>
            <w:tcW w:w="1434" w:type="pct"/>
            <w:vAlign w:val="center"/>
          </w:tcPr>
          <w:p w14:paraId="4535603B" w14:textId="77777777" w:rsidR="00A842B0" w:rsidRPr="00EB166B" w:rsidRDefault="00D33430" w:rsidP="00F3153F">
            <w:pPr>
              <w:rPr>
                <w:b/>
                <w:sz w:val="20"/>
                <w:szCs w:val="20"/>
              </w:rPr>
            </w:pPr>
            <w:r w:rsidRPr="00EB166B">
              <w:rPr>
                <w:b/>
                <w:sz w:val="20"/>
                <w:szCs w:val="20"/>
              </w:rPr>
              <w:t xml:space="preserve">Main </w:t>
            </w:r>
            <w:r w:rsidR="00A842B0" w:rsidRPr="00EB166B">
              <w:rPr>
                <w:b/>
                <w:sz w:val="20"/>
                <w:szCs w:val="20"/>
              </w:rPr>
              <w:t>Point of Contact:</w:t>
            </w:r>
          </w:p>
          <w:p w14:paraId="2BB999E4" w14:textId="77777777" w:rsidR="00D33430" w:rsidRPr="00EB166B" w:rsidRDefault="00D33430" w:rsidP="00F3153F">
            <w:pPr>
              <w:rPr>
                <w:b/>
                <w:sz w:val="20"/>
                <w:szCs w:val="20"/>
              </w:rPr>
            </w:pPr>
            <w:r w:rsidRPr="00EB166B">
              <w:rPr>
                <w:b/>
                <w:sz w:val="20"/>
                <w:szCs w:val="20"/>
              </w:rPr>
              <w:t>(Quality)</w:t>
            </w:r>
          </w:p>
        </w:tc>
        <w:tc>
          <w:tcPr>
            <w:tcW w:w="3566" w:type="pct"/>
            <w:vAlign w:val="center"/>
          </w:tcPr>
          <w:p w14:paraId="0A518D3C" w14:textId="77777777" w:rsidR="00A842B0" w:rsidRPr="00EB166B" w:rsidRDefault="00A842B0" w:rsidP="00F3153F">
            <w:pPr>
              <w:rPr>
                <w:sz w:val="20"/>
                <w:szCs w:val="20"/>
              </w:rPr>
            </w:pPr>
          </w:p>
        </w:tc>
      </w:tr>
      <w:tr w:rsidR="00A842B0" w:rsidRPr="00EB166B" w14:paraId="285DC8EC" w14:textId="77777777" w:rsidTr="007D41E8">
        <w:trPr>
          <w:trHeight w:val="449"/>
        </w:trPr>
        <w:tc>
          <w:tcPr>
            <w:tcW w:w="1434" w:type="pct"/>
            <w:vAlign w:val="center"/>
          </w:tcPr>
          <w:p w14:paraId="2A45C94A" w14:textId="77777777" w:rsidR="00A842B0" w:rsidRPr="00EB166B" w:rsidRDefault="00A842B0" w:rsidP="00F3153F">
            <w:pPr>
              <w:rPr>
                <w:b/>
                <w:sz w:val="20"/>
                <w:szCs w:val="20"/>
              </w:rPr>
            </w:pPr>
            <w:r w:rsidRPr="00EB166B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566" w:type="pct"/>
            <w:vAlign w:val="center"/>
          </w:tcPr>
          <w:p w14:paraId="5247D25B" w14:textId="77777777" w:rsidR="00A842B0" w:rsidRPr="00EB166B" w:rsidRDefault="00A842B0" w:rsidP="00F3153F">
            <w:pPr>
              <w:rPr>
                <w:sz w:val="20"/>
                <w:szCs w:val="20"/>
              </w:rPr>
            </w:pPr>
          </w:p>
        </w:tc>
      </w:tr>
      <w:tr w:rsidR="00A842B0" w:rsidRPr="00EB166B" w14:paraId="74044390" w14:textId="77777777" w:rsidTr="007D41E8">
        <w:trPr>
          <w:trHeight w:val="431"/>
        </w:trPr>
        <w:tc>
          <w:tcPr>
            <w:tcW w:w="1434" w:type="pct"/>
            <w:vAlign w:val="center"/>
          </w:tcPr>
          <w:p w14:paraId="30F1D3BC" w14:textId="77777777" w:rsidR="00A842B0" w:rsidRPr="00EB166B" w:rsidRDefault="00A842B0" w:rsidP="00F3153F">
            <w:pPr>
              <w:rPr>
                <w:b/>
                <w:sz w:val="20"/>
                <w:szCs w:val="20"/>
              </w:rPr>
            </w:pPr>
            <w:r w:rsidRPr="00EB166B">
              <w:rPr>
                <w:b/>
                <w:sz w:val="20"/>
                <w:szCs w:val="20"/>
              </w:rPr>
              <w:t>Phone</w:t>
            </w:r>
            <w:r w:rsidR="00E45D59" w:rsidRPr="00EB166B">
              <w:rPr>
                <w:b/>
                <w:sz w:val="20"/>
                <w:szCs w:val="20"/>
              </w:rPr>
              <w:t xml:space="preserve"> / Ext</w:t>
            </w:r>
            <w:r w:rsidRPr="00EB166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566" w:type="pct"/>
            <w:vAlign w:val="center"/>
          </w:tcPr>
          <w:p w14:paraId="4854B082" w14:textId="77777777" w:rsidR="00A842B0" w:rsidRPr="00EB166B" w:rsidRDefault="00A842B0" w:rsidP="00F3153F">
            <w:pPr>
              <w:rPr>
                <w:sz w:val="20"/>
                <w:szCs w:val="20"/>
              </w:rPr>
            </w:pPr>
          </w:p>
        </w:tc>
      </w:tr>
      <w:tr w:rsidR="00A842B0" w:rsidRPr="00EB166B" w14:paraId="2A3688FB" w14:textId="77777777" w:rsidTr="00EB166B">
        <w:trPr>
          <w:trHeight w:val="552"/>
        </w:trPr>
        <w:tc>
          <w:tcPr>
            <w:tcW w:w="1434" w:type="pct"/>
            <w:vAlign w:val="center"/>
          </w:tcPr>
          <w:p w14:paraId="62A0F16F" w14:textId="77777777" w:rsidR="00A842B0" w:rsidRPr="00EB166B" w:rsidRDefault="00A842B0" w:rsidP="00F3153F">
            <w:pPr>
              <w:rPr>
                <w:b/>
                <w:sz w:val="20"/>
                <w:szCs w:val="20"/>
              </w:rPr>
            </w:pPr>
            <w:r w:rsidRPr="00EB166B">
              <w:rPr>
                <w:b/>
                <w:sz w:val="20"/>
                <w:szCs w:val="20"/>
              </w:rPr>
              <w:t xml:space="preserve">Preferred Method of Contact </w:t>
            </w:r>
          </w:p>
          <w:p w14:paraId="535B0E8F" w14:textId="77777777" w:rsidR="00A842B0" w:rsidRPr="00EB166B" w:rsidRDefault="00A842B0" w:rsidP="00F3153F">
            <w:pPr>
              <w:rPr>
                <w:b/>
                <w:sz w:val="20"/>
                <w:szCs w:val="20"/>
              </w:rPr>
            </w:pPr>
            <w:r w:rsidRPr="00EB166B">
              <w:rPr>
                <w:b/>
                <w:sz w:val="20"/>
                <w:szCs w:val="20"/>
              </w:rPr>
              <w:t>(E-Mail, Phone, etc.)</w:t>
            </w:r>
          </w:p>
        </w:tc>
        <w:tc>
          <w:tcPr>
            <w:tcW w:w="3566" w:type="pct"/>
            <w:vAlign w:val="center"/>
          </w:tcPr>
          <w:p w14:paraId="674A589E" w14:textId="77777777" w:rsidR="00A842B0" w:rsidRPr="00EB166B" w:rsidRDefault="00A842B0" w:rsidP="00F3153F">
            <w:pPr>
              <w:rPr>
                <w:sz w:val="20"/>
                <w:szCs w:val="20"/>
              </w:rPr>
            </w:pPr>
          </w:p>
        </w:tc>
      </w:tr>
      <w:tr w:rsidR="00F3153F" w:rsidRPr="00EB166B" w14:paraId="24AD1A27" w14:textId="77777777" w:rsidTr="00EB166B">
        <w:trPr>
          <w:trHeight w:val="885"/>
        </w:trPr>
        <w:tc>
          <w:tcPr>
            <w:tcW w:w="1434" w:type="pct"/>
            <w:vAlign w:val="center"/>
          </w:tcPr>
          <w:p w14:paraId="0931C806" w14:textId="77777777" w:rsidR="00F3153F" w:rsidRPr="00EB166B" w:rsidRDefault="00A842B0" w:rsidP="00F3153F">
            <w:pPr>
              <w:rPr>
                <w:b/>
                <w:sz w:val="20"/>
                <w:szCs w:val="20"/>
              </w:rPr>
            </w:pPr>
            <w:r w:rsidRPr="00EB166B">
              <w:rPr>
                <w:b/>
                <w:sz w:val="20"/>
                <w:szCs w:val="20"/>
              </w:rPr>
              <w:t xml:space="preserve">Company </w:t>
            </w:r>
            <w:r w:rsidR="00F3153F" w:rsidRPr="00EB166B">
              <w:rPr>
                <w:b/>
                <w:sz w:val="20"/>
                <w:szCs w:val="20"/>
              </w:rPr>
              <w:t xml:space="preserve">Address: </w:t>
            </w:r>
          </w:p>
        </w:tc>
        <w:tc>
          <w:tcPr>
            <w:tcW w:w="3566" w:type="pct"/>
            <w:vAlign w:val="center"/>
          </w:tcPr>
          <w:p w14:paraId="55D3428E" w14:textId="77777777" w:rsidR="00F3153F" w:rsidRPr="00EB166B" w:rsidRDefault="00F3153F" w:rsidP="00F3153F">
            <w:pPr>
              <w:rPr>
                <w:sz w:val="20"/>
                <w:szCs w:val="20"/>
              </w:rPr>
            </w:pPr>
          </w:p>
        </w:tc>
      </w:tr>
      <w:tr w:rsidR="007D41E8" w:rsidRPr="00EB166B" w14:paraId="2322406A" w14:textId="77777777" w:rsidTr="00EB166B">
        <w:trPr>
          <w:trHeight w:val="377"/>
        </w:trPr>
        <w:tc>
          <w:tcPr>
            <w:tcW w:w="1434" w:type="pct"/>
            <w:vAlign w:val="center"/>
          </w:tcPr>
          <w:p w14:paraId="772DD6B4" w14:textId="77777777" w:rsidR="007D41E8" w:rsidRDefault="007D41E8" w:rsidP="007D41E8">
            <w:pPr>
              <w:rPr>
                <w:b/>
                <w:sz w:val="20"/>
                <w:szCs w:val="20"/>
              </w:rPr>
            </w:pPr>
            <w:r w:rsidRPr="00EB166B">
              <w:rPr>
                <w:b/>
                <w:sz w:val="20"/>
                <w:szCs w:val="20"/>
              </w:rPr>
              <w:t xml:space="preserve">Notes/Special Instructions: </w:t>
            </w:r>
          </w:p>
          <w:p w14:paraId="33A48651" w14:textId="3492A9A8" w:rsidR="007D41E8" w:rsidRPr="00EB166B" w:rsidRDefault="007D41E8" w:rsidP="007D41E8">
            <w:pPr>
              <w:rPr>
                <w:b/>
                <w:sz w:val="20"/>
                <w:szCs w:val="20"/>
              </w:rPr>
            </w:pPr>
            <w:r w:rsidRPr="00EB166B">
              <w:rPr>
                <w:b/>
                <w:sz w:val="20"/>
                <w:szCs w:val="20"/>
              </w:rPr>
              <w:t>(P</w:t>
            </w:r>
            <w:r>
              <w:rPr>
                <w:b/>
                <w:sz w:val="20"/>
                <w:szCs w:val="20"/>
              </w:rPr>
              <w:t>ick-up/Delivery Location, Lunch Hours, Call Before</w:t>
            </w:r>
            <w:r w:rsidRPr="00EB166B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Guard Shack, </w:t>
            </w:r>
            <w:r w:rsidRPr="00EB166B">
              <w:rPr>
                <w:b/>
                <w:sz w:val="20"/>
                <w:szCs w:val="20"/>
              </w:rPr>
              <w:t>etc.)</w:t>
            </w:r>
          </w:p>
        </w:tc>
        <w:tc>
          <w:tcPr>
            <w:tcW w:w="3566" w:type="pct"/>
            <w:vAlign w:val="center"/>
          </w:tcPr>
          <w:p w14:paraId="79836C04" w14:textId="77777777" w:rsidR="007D41E8" w:rsidRPr="00EB166B" w:rsidRDefault="007D41E8" w:rsidP="007D41E8">
            <w:pPr>
              <w:rPr>
                <w:sz w:val="20"/>
                <w:szCs w:val="20"/>
              </w:rPr>
            </w:pPr>
          </w:p>
          <w:p w14:paraId="41D3DB6D" w14:textId="77777777" w:rsidR="007D41E8" w:rsidRPr="00EB166B" w:rsidRDefault="007D41E8" w:rsidP="007D41E8">
            <w:pPr>
              <w:rPr>
                <w:sz w:val="20"/>
                <w:szCs w:val="20"/>
              </w:rPr>
            </w:pPr>
          </w:p>
          <w:p w14:paraId="7795B5BE" w14:textId="77777777" w:rsidR="007D41E8" w:rsidRPr="00EB166B" w:rsidRDefault="007D41E8" w:rsidP="007D41E8">
            <w:pPr>
              <w:rPr>
                <w:sz w:val="20"/>
                <w:szCs w:val="20"/>
              </w:rPr>
            </w:pPr>
          </w:p>
          <w:p w14:paraId="49C19948" w14:textId="77777777" w:rsidR="007D41E8" w:rsidRPr="00EB166B" w:rsidRDefault="007D41E8" w:rsidP="007D41E8">
            <w:pPr>
              <w:rPr>
                <w:sz w:val="20"/>
                <w:szCs w:val="20"/>
              </w:rPr>
            </w:pPr>
          </w:p>
        </w:tc>
      </w:tr>
      <w:tr w:rsidR="007D41E8" w:rsidRPr="00EB166B" w14:paraId="091D06E6" w14:textId="77777777" w:rsidTr="007D41E8">
        <w:trPr>
          <w:trHeight w:val="440"/>
        </w:trPr>
        <w:tc>
          <w:tcPr>
            <w:tcW w:w="1434" w:type="pct"/>
            <w:vAlign w:val="center"/>
          </w:tcPr>
          <w:p w14:paraId="384DEE81" w14:textId="0B5DDC02" w:rsidR="007D41E8" w:rsidRPr="00EB166B" w:rsidRDefault="007D41E8" w:rsidP="007D41E8">
            <w:pPr>
              <w:rPr>
                <w:b/>
                <w:sz w:val="20"/>
                <w:szCs w:val="20"/>
              </w:rPr>
            </w:pPr>
            <w:r w:rsidRPr="00EB166B">
              <w:rPr>
                <w:b/>
                <w:sz w:val="20"/>
                <w:szCs w:val="20"/>
              </w:rPr>
              <w:t xml:space="preserve">Hours of Operation: </w:t>
            </w:r>
          </w:p>
        </w:tc>
        <w:tc>
          <w:tcPr>
            <w:tcW w:w="3566" w:type="pct"/>
            <w:vAlign w:val="center"/>
          </w:tcPr>
          <w:p w14:paraId="20C38DA0" w14:textId="77777777" w:rsidR="007D41E8" w:rsidRPr="00EB166B" w:rsidRDefault="007D41E8" w:rsidP="007D41E8">
            <w:pPr>
              <w:rPr>
                <w:sz w:val="20"/>
                <w:szCs w:val="20"/>
              </w:rPr>
            </w:pPr>
          </w:p>
        </w:tc>
      </w:tr>
      <w:tr w:rsidR="007D41E8" w:rsidRPr="00EB166B" w14:paraId="1B55F64A" w14:textId="77777777" w:rsidTr="007D41E8">
        <w:trPr>
          <w:trHeight w:val="170"/>
        </w:trPr>
        <w:tc>
          <w:tcPr>
            <w:tcW w:w="1434" w:type="pct"/>
            <w:vAlign w:val="center"/>
          </w:tcPr>
          <w:p w14:paraId="4A00AC9D" w14:textId="77777777" w:rsidR="004A28E6" w:rsidRDefault="004A28E6" w:rsidP="004A28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Company Billing/Mailing Address </w:t>
            </w:r>
          </w:p>
          <w:p w14:paraId="6547BC59" w14:textId="16EAD190" w:rsidR="007D41E8" w:rsidRPr="007D41E8" w:rsidRDefault="004A28E6" w:rsidP="004A28E6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(if different from above)</w:t>
            </w:r>
          </w:p>
        </w:tc>
        <w:tc>
          <w:tcPr>
            <w:tcW w:w="3566" w:type="pct"/>
            <w:vAlign w:val="center"/>
          </w:tcPr>
          <w:p w14:paraId="0C11A0E4" w14:textId="77777777" w:rsidR="007D41E8" w:rsidRPr="002B4AE8" w:rsidRDefault="007D41E8" w:rsidP="007D41E8">
            <w:pPr>
              <w:rPr>
                <w:sz w:val="16"/>
                <w:szCs w:val="16"/>
              </w:rPr>
            </w:pPr>
          </w:p>
        </w:tc>
      </w:tr>
      <w:tr w:rsidR="007D41E8" w:rsidRPr="00EB166B" w14:paraId="770F94A7" w14:textId="77777777" w:rsidTr="00EB166B">
        <w:trPr>
          <w:trHeight w:val="165"/>
        </w:trPr>
        <w:tc>
          <w:tcPr>
            <w:tcW w:w="1434" w:type="pct"/>
            <w:vAlign w:val="center"/>
          </w:tcPr>
          <w:p w14:paraId="740DF381" w14:textId="77777777" w:rsidR="007D41E8" w:rsidRPr="00EB166B" w:rsidRDefault="007D41E8" w:rsidP="007D41E8">
            <w:pPr>
              <w:rPr>
                <w:b/>
                <w:sz w:val="20"/>
                <w:szCs w:val="20"/>
              </w:rPr>
            </w:pPr>
            <w:r w:rsidRPr="00EB166B">
              <w:rPr>
                <w:b/>
                <w:sz w:val="20"/>
                <w:szCs w:val="20"/>
              </w:rPr>
              <w:t>Point of contact (Purchasing/Accounting)</w:t>
            </w:r>
          </w:p>
        </w:tc>
        <w:tc>
          <w:tcPr>
            <w:tcW w:w="3566" w:type="pct"/>
            <w:vAlign w:val="center"/>
          </w:tcPr>
          <w:p w14:paraId="56438343" w14:textId="77777777" w:rsidR="007D41E8" w:rsidRPr="00EB166B" w:rsidRDefault="007D41E8" w:rsidP="007D41E8">
            <w:pPr>
              <w:rPr>
                <w:sz w:val="20"/>
                <w:szCs w:val="20"/>
              </w:rPr>
            </w:pPr>
          </w:p>
        </w:tc>
      </w:tr>
      <w:tr w:rsidR="007D41E8" w:rsidRPr="00EB166B" w14:paraId="5200D82E" w14:textId="77777777" w:rsidTr="007D41E8">
        <w:trPr>
          <w:trHeight w:val="458"/>
        </w:trPr>
        <w:tc>
          <w:tcPr>
            <w:tcW w:w="1434" w:type="pct"/>
            <w:vAlign w:val="center"/>
          </w:tcPr>
          <w:p w14:paraId="2BC6B96A" w14:textId="77777777" w:rsidR="007D41E8" w:rsidRPr="00EB166B" w:rsidRDefault="007D41E8" w:rsidP="007D41E8">
            <w:pPr>
              <w:rPr>
                <w:b/>
                <w:sz w:val="20"/>
                <w:szCs w:val="20"/>
              </w:rPr>
            </w:pPr>
            <w:r w:rsidRPr="00EB166B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566" w:type="pct"/>
            <w:vAlign w:val="center"/>
          </w:tcPr>
          <w:p w14:paraId="01C3DCF8" w14:textId="77777777" w:rsidR="007D41E8" w:rsidRPr="00EB166B" w:rsidRDefault="007D41E8" w:rsidP="007D41E8">
            <w:pPr>
              <w:rPr>
                <w:sz w:val="20"/>
                <w:szCs w:val="20"/>
              </w:rPr>
            </w:pPr>
          </w:p>
        </w:tc>
      </w:tr>
      <w:tr w:rsidR="007D41E8" w:rsidRPr="00EB166B" w14:paraId="0F94CB4B" w14:textId="77777777" w:rsidTr="007D41E8">
        <w:trPr>
          <w:trHeight w:val="449"/>
        </w:trPr>
        <w:tc>
          <w:tcPr>
            <w:tcW w:w="1434" w:type="pct"/>
            <w:vAlign w:val="center"/>
          </w:tcPr>
          <w:p w14:paraId="05723E80" w14:textId="77777777" w:rsidR="007D41E8" w:rsidRPr="00EB166B" w:rsidRDefault="007D41E8" w:rsidP="007D41E8">
            <w:pPr>
              <w:rPr>
                <w:b/>
                <w:sz w:val="20"/>
                <w:szCs w:val="20"/>
              </w:rPr>
            </w:pPr>
            <w:r w:rsidRPr="00EB166B">
              <w:rPr>
                <w:b/>
                <w:sz w:val="20"/>
                <w:szCs w:val="20"/>
              </w:rPr>
              <w:t>Phone / Ext:</w:t>
            </w:r>
          </w:p>
        </w:tc>
        <w:tc>
          <w:tcPr>
            <w:tcW w:w="3566" w:type="pct"/>
            <w:vAlign w:val="center"/>
          </w:tcPr>
          <w:p w14:paraId="0AD45A31" w14:textId="77777777" w:rsidR="007D41E8" w:rsidRPr="00EB166B" w:rsidRDefault="007D41E8" w:rsidP="007D41E8">
            <w:pPr>
              <w:rPr>
                <w:sz w:val="20"/>
                <w:szCs w:val="20"/>
              </w:rPr>
            </w:pPr>
          </w:p>
        </w:tc>
      </w:tr>
      <w:tr w:rsidR="007D41E8" w:rsidRPr="00EB166B" w14:paraId="7CC7B8A9" w14:textId="77777777" w:rsidTr="004A28E6">
        <w:trPr>
          <w:trHeight w:val="755"/>
        </w:trPr>
        <w:tc>
          <w:tcPr>
            <w:tcW w:w="1434" w:type="pct"/>
            <w:vAlign w:val="center"/>
          </w:tcPr>
          <w:p w14:paraId="5A47A648" w14:textId="77777777" w:rsidR="007D41E8" w:rsidRPr="00EB166B" w:rsidRDefault="007D41E8" w:rsidP="007D41E8">
            <w:pPr>
              <w:rPr>
                <w:b/>
                <w:sz w:val="20"/>
                <w:szCs w:val="20"/>
              </w:rPr>
            </w:pPr>
            <w:r w:rsidRPr="00EB166B">
              <w:rPr>
                <w:b/>
                <w:sz w:val="20"/>
                <w:szCs w:val="20"/>
              </w:rPr>
              <w:t xml:space="preserve">Preferred Method of Payment </w:t>
            </w:r>
          </w:p>
          <w:p w14:paraId="09C2EE2D" w14:textId="77777777" w:rsidR="007D41E8" w:rsidRPr="00EB166B" w:rsidRDefault="007D41E8" w:rsidP="007D41E8">
            <w:pPr>
              <w:rPr>
                <w:b/>
                <w:sz w:val="20"/>
                <w:szCs w:val="20"/>
              </w:rPr>
            </w:pPr>
            <w:r w:rsidRPr="00EB166B">
              <w:rPr>
                <w:b/>
                <w:sz w:val="20"/>
                <w:szCs w:val="20"/>
              </w:rPr>
              <w:t>(Credit Card, Check, Electronic Payment, etc)</w:t>
            </w:r>
          </w:p>
        </w:tc>
        <w:tc>
          <w:tcPr>
            <w:tcW w:w="3566" w:type="pct"/>
            <w:vAlign w:val="center"/>
          </w:tcPr>
          <w:p w14:paraId="1637FBE8" w14:textId="77777777" w:rsidR="007D41E8" w:rsidRPr="00EB166B" w:rsidRDefault="007D41E8" w:rsidP="007D41E8">
            <w:pPr>
              <w:rPr>
                <w:sz w:val="20"/>
                <w:szCs w:val="20"/>
              </w:rPr>
            </w:pPr>
          </w:p>
        </w:tc>
      </w:tr>
      <w:tr w:rsidR="007D41E8" w:rsidRPr="00EB166B" w14:paraId="41E62757" w14:textId="77777777" w:rsidTr="007D41E8">
        <w:trPr>
          <w:trHeight w:val="890"/>
        </w:trPr>
        <w:tc>
          <w:tcPr>
            <w:tcW w:w="1434" w:type="pct"/>
            <w:vAlign w:val="center"/>
          </w:tcPr>
          <w:p w14:paraId="704DEBAC" w14:textId="77777777" w:rsidR="007D41E8" w:rsidRPr="00EB166B" w:rsidRDefault="007D41E8" w:rsidP="007D41E8">
            <w:pPr>
              <w:rPr>
                <w:b/>
                <w:sz w:val="20"/>
                <w:szCs w:val="20"/>
              </w:rPr>
            </w:pPr>
            <w:r w:rsidRPr="00EB166B">
              <w:rPr>
                <w:b/>
                <w:sz w:val="20"/>
                <w:szCs w:val="20"/>
              </w:rPr>
              <w:t>How Did You Hear About Us? (Phone Call, Referral, Website, Email, etc.)</w:t>
            </w:r>
          </w:p>
        </w:tc>
        <w:tc>
          <w:tcPr>
            <w:tcW w:w="3566" w:type="pct"/>
            <w:vAlign w:val="center"/>
          </w:tcPr>
          <w:p w14:paraId="785722FC" w14:textId="77777777" w:rsidR="007D41E8" w:rsidRPr="00EB166B" w:rsidRDefault="007D41E8" w:rsidP="007D41E8">
            <w:pPr>
              <w:rPr>
                <w:sz w:val="20"/>
                <w:szCs w:val="20"/>
              </w:rPr>
            </w:pPr>
          </w:p>
        </w:tc>
      </w:tr>
    </w:tbl>
    <w:p w14:paraId="35800FF2" w14:textId="77777777" w:rsidR="00A842B0" w:rsidRPr="00EB166B" w:rsidRDefault="00A842B0" w:rsidP="00EB166B">
      <w:pPr>
        <w:rPr>
          <w:sz w:val="20"/>
          <w:szCs w:val="20"/>
        </w:rPr>
      </w:pPr>
    </w:p>
    <w:sectPr w:rsidR="00A842B0" w:rsidRPr="00EB166B" w:rsidSect="0074730A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22A45" w14:textId="77777777" w:rsidR="00A842B0" w:rsidRDefault="00A842B0">
      <w:r>
        <w:separator/>
      </w:r>
    </w:p>
  </w:endnote>
  <w:endnote w:type="continuationSeparator" w:id="0">
    <w:p w14:paraId="7D2D720A" w14:textId="77777777" w:rsidR="00A842B0" w:rsidRDefault="00A8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BF21C" w14:textId="77777777"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2D7E1" w14:textId="77777777" w:rsidR="00A842B0" w:rsidRDefault="00A842B0">
      <w:r>
        <w:separator/>
      </w:r>
    </w:p>
  </w:footnote>
  <w:footnote w:type="continuationSeparator" w:id="0">
    <w:p w14:paraId="5AFE5249" w14:textId="77777777" w:rsidR="00A842B0" w:rsidRDefault="00A84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B0"/>
    <w:rsid w:val="00034557"/>
    <w:rsid w:val="00055625"/>
    <w:rsid w:val="00080433"/>
    <w:rsid w:val="00082F86"/>
    <w:rsid w:val="00086801"/>
    <w:rsid w:val="00090054"/>
    <w:rsid w:val="000D7D67"/>
    <w:rsid w:val="000F3B2D"/>
    <w:rsid w:val="001001B1"/>
    <w:rsid w:val="001003E1"/>
    <w:rsid w:val="00125CCB"/>
    <w:rsid w:val="00137DF3"/>
    <w:rsid w:val="00157CA0"/>
    <w:rsid w:val="00172448"/>
    <w:rsid w:val="001B5C06"/>
    <w:rsid w:val="001E3406"/>
    <w:rsid w:val="00267DF9"/>
    <w:rsid w:val="002906E7"/>
    <w:rsid w:val="002A3F76"/>
    <w:rsid w:val="002B4AE8"/>
    <w:rsid w:val="002F6283"/>
    <w:rsid w:val="003119FB"/>
    <w:rsid w:val="00311B83"/>
    <w:rsid w:val="0031256D"/>
    <w:rsid w:val="00320630"/>
    <w:rsid w:val="003444D6"/>
    <w:rsid w:val="003618B9"/>
    <w:rsid w:val="003761C5"/>
    <w:rsid w:val="003A1BC2"/>
    <w:rsid w:val="003F04D9"/>
    <w:rsid w:val="00407240"/>
    <w:rsid w:val="0041607A"/>
    <w:rsid w:val="0043454D"/>
    <w:rsid w:val="00454615"/>
    <w:rsid w:val="004567F4"/>
    <w:rsid w:val="00464875"/>
    <w:rsid w:val="0048031C"/>
    <w:rsid w:val="004A28E6"/>
    <w:rsid w:val="004B0AE9"/>
    <w:rsid w:val="004D70A8"/>
    <w:rsid w:val="00522532"/>
    <w:rsid w:val="00560949"/>
    <w:rsid w:val="00581A1A"/>
    <w:rsid w:val="005C7190"/>
    <w:rsid w:val="005E29C8"/>
    <w:rsid w:val="00610858"/>
    <w:rsid w:val="006238C8"/>
    <w:rsid w:val="00643BDC"/>
    <w:rsid w:val="006C1BD5"/>
    <w:rsid w:val="0074730A"/>
    <w:rsid w:val="00754382"/>
    <w:rsid w:val="007765DD"/>
    <w:rsid w:val="0078313D"/>
    <w:rsid w:val="00795C10"/>
    <w:rsid w:val="00797844"/>
    <w:rsid w:val="007A6235"/>
    <w:rsid w:val="007C42A8"/>
    <w:rsid w:val="007D41E8"/>
    <w:rsid w:val="00824ADF"/>
    <w:rsid w:val="00830E62"/>
    <w:rsid w:val="00834456"/>
    <w:rsid w:val="00860AC6"/>
    <w:rsid w:val="00891FD6"/>
    <w:rsid w:val="009142CB"/>
    <w:rsid w:val="0096077E"/>
    <w:rsid w:val="00970715"/>
    <w:rsid w:val="00980A6C"/>
    <w:rsid w:val="00995223"/>
    <w:rsid w:val="009B2759"/>
    <w:rsid w:val="009C0F7C"/>
    <w:rsid w:val="00A45F9E"/>
    <w:rsid w:val="00A50321"/>
    <w:rsid w:val="00A51E9F"/>
    <w:rsid w:val="00A842B0"/>
    <w:rsid w:val="00A90460"/>
    <w:rsid w:val="00B11EE0"/>
    <w:rsid w:val="00B67C5A"/>
    <w:rsid w:val="00B75A27"/>
    <w:rsid w:val="00B97760"/>
    <w:rsid w:val="00C16870"/>
    <w:rsid w:val="00C20868"/>
    <w:rsid w:val="00C34FB6"/>
    <w:rsid w:val="00C36E89"/>
    <w:rsid w:val="00C4126C"/>
    <w:rsid w:val="00C45FDC"/>
    <w:rsid w:val="00CA3573"/>
    <w:rsid w:val="00CB47FD"/>
    <w:rsid w:val="00CC59BB"/>
    <w:rsid w:val="00D33430"/>
    <w:rsid w:val="00D36A80"/>
    <w:rsid w:val="00D827D3"/>
    <w:rsid w:val="00DA21A2"/>
    <w:rsid w:val="00DB0C25"/>
    <w:rsid w:val="00DE5986"/>
    <w:rsid w:val="00E37280"/>
    <w:rsid w:val="00E41884"/>
    <w:rsid w:val="00E45D59"/>
    <w:rsid w:val="00EA3E64"/>
    <w:rsid w:val="00EB166B"/>
    <w:rsid w:val="00EE40E1"/>
    <w:rsid w:val="00F03B50"/>
    <w:rsid w:val="00F27301"/>
    <w:rsid w:val="00F3153F"/>
    <w:rsid w:val="00F47A18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7B1CA"/>
  <w15:docId w15:val="{352AEA62-1FCC-484D-9DC4-C2ED74BE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Header">
    <w:name w:val="header"/>
    <w:basedOn w:val="Normal"/>
    <w:link w:val="HeaderChar"/>
    <w:unhideWhenUsed/>
    <w:rsid w:val="00A842B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A842B0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A842B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A842B0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A842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2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vice@picinc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d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1</TotalTime>
  <Pages>1</Pages>
  <Words>86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Jason Dovel</dc:creator>
  <cp:keywords/>
  <cp:lastModifiedBy>Jason Dovel</cp:lastModifiedBy>
  <cp:revision>2</cp:revision>
  <cp:lastPrinted>2020-09-29T16:46:00Z</cp:lastPrinted>
  <dcterms:created xsi:type="dcterms:W3CDTF">2020-09-29T18:22:00Z</dcterms:created>
  <dcterms:modified xsi:type="dcterms:W3CDTF">2020-09-29T18:22:00Z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